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60B1A" w14:textId="77777777" w:rsidR="00626F41" w:rsidRPr="00AA2195" w:rsidRDefault="00AA2195" w:rsidP="00AA2195">
      <w:pPr>
        <w:jc w:val="center"/>
        <w:rPr>
          <w:b/>
          <w:sz w:val="72"/>
        </w:rPr>
      </w:pPr>
      <w:bookmarkStart w:id="0" w:name="_GoBack"/>
      <w:bookmarkEnd w:id="0"/>
      <w:r w:rsidRPr="00AA2195">
        <w:rPr>
          <w:b/>
          <w:sz w:val="72"/>
        </w:rPr>
        <w:t>Subiaco Primary School</w:t>
      </w:r>
    </w:p>
    <w:p w14:paraId="52E49F43" w14:textId="77777777" w:rsidR="00AA2195" w:rsidRPr="00AA2195" w:rsidRDefault="00AA2195" w:rsidP="00AA2195">
      <w:pPr>
        <w:jc w:val="center"/>
        <w:rPr>
          <w:b/>
          <w:sz w:val="72"/>
        </w:rPr>
      </w:pPr>
      <w:r w:rsidRPr="00AA2195">
        <w:rPr>
          <w:b/>
          <w:sz w:val="72"/>
        </w:rPr>
        <w:t>Book Fair Volunteer Roster</w:t>
      </w:r>
    </w:p>
    <w:p w14:paraId="27BEBDBC" w14:textId="77777777" w:rsidR="00AA2195" w:rsidRDefault="00AA2195" w:rsidP="00AA2195">
      <w:pPr>
        <w:jc w:val="center"/>
        <w:rPr>
          <w:b/>
          <w:sz w:val="52"/>
        </w:rPr>
      </w:pPr>
    </w:p>
    <w:p w14:paraId="5B819A74" w14:textId="511C8C69" w:rsidR="00AA2195" w:rsidRPr="00AA2195" w:rsidRDefault="0D76CB7C" w:rsidP="00AA2195">
      <w:pPr>
        <w:jc w:val="center"/>
        <w:rPr>
          <w:b/>
          <w:sz w:val="52"/>
        </w:rPr>
      </w:pPr>
      <w:r w:rsidRPr="0D76CB7C">
        <w:rPr>
          <w:b/>
          <w:bCs/>
          <w:sz w:val="52"/>
          <w:szCs w:val="52"/>
        </w:rPr>
        <w:t>Mon 1</w:t>
      </w:r>
      <w:r w:rsidR="00720733">
        <w:rPr>
          <w:b/>
          <w:bCs/>
          <w:sz w:val="52"/>
          <w:szCs w:val="52"/>
        </w:rPr>
        <w:t>8th</w:t>
      </w:r>
      <w:r w:rsidRPr="0D76CB7C">
        <w:rPr>
          <w:b/>
          <w:bCs/>
          <w:sz w:val="52"/>
          <w:szCs w:val="52"/>
        </w:rPr>
        <w:t xml:space="preserve"> – Sat </w:t>
      </w:r>
      <w:r w:rsidR="00720733">
        <w:rPr>
          <w:b/>
          <w:bCs/>
          <w:sz w:val="52"/>
          <w:szCs w:val="52"/>
        </w:rPr>
        <w:t>23rd</w:t>
      </w:r>
      <w:r w:rsidRPr="0D76CB7C">
        <w:rPr>
          <w:b/>
          <w:bCs/>
          <w:sz w:val="52"/>
          <w:szCs w:val="52"/>
        </w:rPr>
        <w:t xml:space="preserve"> </w:t>
      </w:r>
      <w:r w:rsidR="00720733">
        <w:rPr>
          <w:b/>
          <w:bCs/>
          <w:sz w:val="52"/>
          <w:szCs w:val="52"/>
        </w:rPr>
        <w:t>June</w:t>
      </w:r>
      <w:r w:rsidRPr="0D76CB7C">
        <w:rPr>
          <w:b/>
          <w:bCs/>
          <w:sz w:val="52"/>
          <w:szCs w:val="52"/>
        </w:rPr>
        <w:t xml:space="preserve"> 201</w:t>
      </w:r>
      <w:r w:rsidR="00720733">
        <w:rPr>
          <w:b/>
          <w:bCs/>
          <w:sz w:val="52"/>
          <w:szCs w:val="52"/>
        </w:rPr>
        <w:t>8</w:t>
      </w:r>
    </w:p>
    <w:p w14:paraId="160F4715" w14:textId="77777777" w:rsidR="00AA2195" w:rsidRDefault="00AA2195" w:rsidP="00AA2195">
      <w:pPr>
        <w:jc w:val="center"/>
        <w:rPr>
          <w:b/>
          <w:sz w:val="40"/>
        </w:rPr>
      </w:pPr>
      <w:r>
        <w:rPr>
          <w:b/>
          <w:noProof/>
          <w:sz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21DB4" wp14:editId="0CDA5C9C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6286500" cy="29210"/>
                <wp:effectExtent l="50800" t="25400" r="63500" b="977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29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716D3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6.1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601B8752" w14:textId="75FC2B2A" w:rsidR="00AA2195" w:rsidRDefault="00720733" w:rsidP="00F36550">
      <w:pPr>
        <w:jc w:val="center"/>
        <w:rPr>
          <w:b/>
          <w:sz w:val="40"/>
        </w:rPr>
      </w:pPr>
      <w:r>
        <w:rPr>
          <w:b/>
          <w:noProof/>
          <w:sz w:val="40"/>
          <w:lang w:val="en-AU" w:eastAsia="en-AU"/>
        </w:rPr>
        <w:drawing>
          <wp:inline distT="0" distB="0" distL="0" distR="0" wp14:anchorId="6610E3CA" wp14:editId="6AF0AB3D">
            <wp:extent cx="4119013" cy="3390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ws for book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7564" cy="34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32D6F" w14:textId="638E9DCC" w:rsidR="00AA2195" w:rsidRPr="00F36550" w:rsidRDefault="00AA2195">
      <w:pPr>
        <w:rPr>
          <w:sz w:val="34"/>
          <w:szCs w:val="34"/>
        </w:rPr>
      </w:pPr>
    </w:p>
    <w:p w14:paraId="3388B539" w14:textId="77777777" w:rsidR="00F36550" w:rsidRPr="00F36550" w:rsidRDefault="00AA2195" w:rsidP="00F36550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36550">
        <w:rPr>
          <w:sz w:val="34"/>
          <w:szCs w:val="34"/>
        </w:rPr>
        <w:t>Please insert your name &amp; class next to the shift/s you can do</w:t>
      </w:r>
      <w:r w:rsidRPr="00F36550">
        <w:rPr>
          <w:sz w:val="34"/>
          <w:szCs w:val="34"/>
        </w:rPr>
        <w:br/>
      </w:r>
      <w:r w:rsidRPr="00F36550">
        <w:rPr>
          <w:sz w:val="34"/>
          <w:szCs w:val="34"/>
        </w:rPr>
        <w:br/>
        <w:t>For example :</w:t>
      </w:r>
    </w:p>
    <w:p w14:paraId="40F20F57" w14:textId="1E9D21BA" w:rsidR="00AA2195" w:rsidRPr="00F36550" w:rsidRDefault="00E35A2A" w:rsidP="00F36550">
      <w:pPr>
        <w:pStyle w:val="ListParagraph"/>
        <w:rPr>
          <w:sz w:val="34"/>
          <w:szCs w:val="34"/>
        </w:rPr>
      </w:pPr>
      <w:r w:rsidRPr="00F36550">
        <w:rPr>
          <w:sz w:val="34"/>
          <w:szCs w:val="34"/>
        </w:rPr>
        <w:br/>
      </w:r>
    </w:p>
    <w:p w14:paraId="56B88CD7" w14:textId="7E6EE5D8" w:rsidR="00E35A2A" w:rsidRPr="00F36550" w:rsidRDefault="00E35A2A" w:rsidP="00E35A2A">
      <w:pPr>
        <w:ind w:left="360"/>
        <w:rPr>
          <w:sz w:val="34"/>
          <w:szCs w:val="34"/>
        </w:rPr>
      </w:pPr>
      <w:r w:rsidRPr="00F36550">
        <w:rPr>
          <w:sz w:val="34"/>
          <w:szCs w:val="34"/>
        </w:rPr>
        <w:br/>
      </w:r>
    </w:p>
    <w:tbl>
      <w:tblPr>
        <w:tblStyle w:val="TableGrid"/>
        <w:tblpPr w:leftFromText="180" w:rightFromText="180" w:vertAnchor="page" w:horzAnchor="margin" w:tblpXSpec="center" w:tblpY="1125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260"/>
      </w:tblGrid>
      <w:tr w:rsidR="00F36550" w:rsidRPr="00F36550" w14:paraId="262E3DE1" w14:textId="77777777" w:rsidTr="00F36550">
        <w:trPr>
          <w:trHeight w:val="845"/>
        </w:trPr>
        <w:tc>
          <w:tcPr>
            <w:tcW w:w="2518" w:type="dxa"/>
          </w:tcPr>
          <w:p w14:paraId="6956BFE1" w14:textId="77777777" w:rsidR="00F36550" w:rsidRPr="00F36550" w:rsidRDefault="00F36550" w:rsidP="00F36550">
            <w:pPr>
              <w:pStyle w:val="ListParagraph"/>
              <w:ind w:left="0"/>
              <w:rPr>
                <w:b/>
                <w:sz w:val="34"/>
                <w:szCs w:val="34"/>
              </w:rPr>
            </w:pPr>
            <w:r w:rsidRPr="00F36550">
              <w:rPr>
                <w:b/>
                <w:sz w:val="34"/>
                <w:szCs w:val="34"/>
              </w:rPr>
              <w:t>AM 8.00 – 8.45</w:t>
            </w:r>
          </w:p>
        </w:tc>
        <w:tc>
          <w:tcPr>
            <w:tcW w:w="3260" w:type="dxa"/>
          </w:tcPr>
          <w:p w14:paraId="400BF7CD" w14:textId="77777777" w:rsidR="00F36550" w:rsidRPr="00F36550" w:rsidRDefault="00F36550" w:rsidP="00F36550">
            <w:pPr>
              <w:pStyle w:val="ListParagraph"/>
              <w:ind w:left="0"/>
              <w:rPr>
                <w:sz w:val="34"/>
                <w:szCs w:val="34"/>
              </w:rPr>
            </w:pPr>
            <w:r w:rsidRPr="00F36550">
              <w:rPr>
                <w:sz w:val="34"/>
                <w:szCs w:val="34"/>
              </w:rPr>
              <w:t>1. John Smith - L7 B</w:t>
            </w:r>
          </w:p>
        </w:tc>
      </w:tr>
      <w:tr w:rsidR="00F36550" w:rsidRPr="00F36550" w14:paraId="1302B465" w14:textId="77777777" w:rsidTr="00F36550">
        <w:trPr>
          <w:trHeight w:val="885"/>
        </w:trPr>
        <w:tc>
          <w:tcPr>
            <w:tcW w:w="2518" w:type="dxa"/>
          </w:tcPr>
          <w:p w14:paraId="5708A260" w14:textId="77777777" w:rsidR="00F36550" w:rsidRPr="00F36550" w:rsidRDefault="00F36550" w:rsidP="00F36550">
            <w:pPr>
              <w:pStyle w:val="ListParagraph"/>
              <w:ind w:left="0"/>
              <w:rPr>
                <w:sz w:val="34"/>
                <w:szCs w:val="34"/>
              </w:rPr>
            </w:pPr>
          </w:p>
        </w:tc>
        <w:tc>
          <w:tcPr>
            <w:tcW w:w="3260" w:type="dxa"/>
          </w:tcPr>
          <w:p w14:paraId="014A1B37" w14:textId="77777777" w:rsidR="00F36550" w:rsidRPr="00F36550" w:rsidRDefault="00F36550" w:rsidP="00F36550">
            <w:pPr>
              <w:pStyle w:val="ListParagraph"/>
              <w:ind w:left="0"/>
              <w:rPr>
                <w:sz w:val="34"/>
                <w:szCs w:val="34"/>
              </w:rPr>
            </w:pPr>
            <w:r w:rsidRPr="00F36550">
              <w:rPr>
                <w:sz w:val="34"/>
                <w:szCs w:val="34"/>
              </w:rPr>
              <w:t>2. Jane Jones -  L8 A</w:t>
            </w:r>
          </w:p>
        </w:tc>
      </w:tr>
    </w:tbl>
    <w:p w14:paraId="3CD2CF7E" w14:textId="77777777" w:rsidR="00E35A2A" w:rsidRPr="00F36550" w:rsidRDefault="00E35A2A" w:rsidP="00E35A2A">
      <w:pPr>
        <w:ind w:left="360"/>
        <w:rPr>
          <w:sz w:val="34"/>
          <w:szCs w:val="34"/>
        </w:rPr>
      </w:pPr>
    </w:p>
    <w:p w14:paraId="0D23A421" w14:textId="77777777" w:rsidR="00F36550" w:rsidRDefault="00F36550" w:rsidP="00E35A2A">
      <w:pPr>
        <w:ind w:left="360"/>
        <w:rPr>
          <w:sz w:val="34"/>
          <w:szCs w:val="34"/>
        </w:rPr>
      </w:pPr>
    </w:p>
    <w:p w14:paraId="69CF4EFF" w14:textId="77777777" w:rsidR="00F36550" w:rsidRPr="00F36550" w:rsidRDefault="00F36550" w:rsidP="00E35A2A">
      <w:pPr>
        <w:ind w:left="360"/>
        <w:rPr>
          <w:sz w:val="34"/>
          <w:szCs w:val="34"/>
        </w:rPr>
      </w:pPr>
    </w:p>
    <w:p w14:paraId="2143588B" w14:textId="3120789B" w:rsidR="00AA2195" w:rsidRPr="00F36550" w:rsidRDefault="00AA2195" w:rsidP="00E35A2A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36550">
        <w:rPr>
          <w:sz w:val="34"/>
          <w:szCs w:val="34"/>
        </w:rPr>
        <w:t>Duties will include such things as receiving payment, taking orders, restocking shelves</w:t>
      </w:r>
      <w:r w:rsidR="00720733">
        <w:rPr>
          <w:sz w:val="34"/>
          <w:szCs w:val="34"/>
        </w:rPr>
        <w:t xml:space="preserve"> &amp;</w:t>
      </w:r>
      <w:r w:rsidRPr="00F36550">
        <w:rPr>
          <w:sz w:val="34"/>
          <w:szCs w:val="34"/>
        </w:rPr>
        <w:t xml:space="preserve"> general maintenance of the area</w:t>
      </w:r>
      <w:r w:rsidR="00DB33F0">
        <w:rPr>
          <w:sz w:val="34"/>
          <w:szCs w:val="34"/>
        </w:rPr>
        <w:t>.</w:t>
      </w:r>
      <w:r w:rsidRPr="00F36550">
        <w:rPr>
          <w:sz w:val="34"/>
          <w:szCs w:val="34"/>
        </w:rPr>
        <w:br/>
      </w:r>
    </w:p>
    <w:p w14:paraId="2FA8A177" w14:textId="77777777" w:rsidR="00AA2195" w:rsidRPr="00F36550" w:rsidRDefault="00AA2195" w:rsidP="00AA219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36550">
        <w:rPr>
          <w:sz w:val="34"/>
          <w:szCs w:val="34"/>
        </w:rPr>
        <w:t>There will be at least one CLP with you on each shift so don’t worry!</w:t>
      </w:r>
    </w:p>
    <w:p w14:paraId="73472B51" w14:textId="77777777" w:rsidR="00AA2195" w:rsidRDefault="00AA2195"/>
    <w:p w14:paraId="0C55C182" w14:textId="77777777" w:rsidR="00AA2195" w:rsidRDefault="00AA2195"/>
    <w:p w14:paraId="3ADA05ED" w14:textId="77777777" w:rsidR="00AA2195" w:rsidRDefault="00AA2195"/>
    <w:sectPr w:rsidR="00AA2195" w:rsidSect="00AA21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5962"/>
    <w:multiLevelType w:val="hybridMultilevel"/>
    <w:tmpl w:val="A9D87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95"/>
    <w:rsid w:val="00453BDE"/>
    <w:rsid w:val="00572E24"/>
    <w:rsid w:val="00626F41"/>
    <w:rsid w:val="00720733"/>
    <w:rsid w:val="00AA2195"/>
    <w:rsid w:val="00D36A2C"/>
    <w:rsid w:val="00DB33F0"/>
    <w:rsid w:val="00E27E6C"/>
    <w:rsid w:val="00E35A2A"/>
    <w:rsid w:val="00F36550"/>
    <w:rsid w:val="0D76C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98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195"/>
    <w:pPr>
      <w:ind w:left="720"/>
      <w:contextualSpacing/>
    </w:pPr>
  </w:style>
  <w:style w:type="table" w:styleId="TableGrid">
    <w:name w:val="Table Grid"/>
    <w:basedOn w:val="TableNormal"/>
    <w:uiPriority w:val="59"/>
    <w:rsid w:val="00AA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195"/>
    <w:pPr>
      <w:ind w:left="720"/>
      <w:contextualSpacing/>
    </w:pPr>
  </w:style>
  <w:style w:type="table" w:styleId="TableGrid">
    <w:name w:val="Table Grid"/>
    <w:basedOn w:val="TableNormal"/>
    <w:uiPriority w:val="59"/>
    <w:rsid w:val="00AA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B1BB-365E-4C67-B972-3AACD596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8AD08B4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Burns</dc:creator>
  <cp:lastModifiedBy>DUMARESQ Joanne</cp:lastModifiedBy>
  <cp:revision>2</cp:revision>
  <cp:lastPrinted>2014-08-20T11:56:00Z</cp:lastPrinted>
  <dcterms:created xsi:type="dcterms:W3CDTF">2018-07-23T04:24:00Z</dcterms:created>
  <dcterms:modified xsi:type="dcterms:W3CDTF">2018-07-23T04:24:00Z</dcterms:modified>
</cp:coreProperties>
</file>